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r>
      <w:proofErr w:type="gramStart"/>
      <w:r w:rsidRPr="003B05DA">
        <w:rPr>
          <w:rFonts w:ascii="Century Gothic" w:hAnsi="Century Gothic" w:cs="Arial"/>
          <w:color w:val="333333"/>
          <w:sz w:val="22"/>
          <w:szCs w:val="22"/>
        </w:rPr>
        <w:t>Socio Assistenziale</w:t>
      </w:r>
      <w:proofErr w:type="gramEnd"/>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8239" w14:textId="77777777" w:rsidR="008A4A58" w:rsidRDefault="008A4A58">
      <w:r>
        <w:separator/>
      </w:r>
    </w:p>
  </w:endnote>
  <w:endnote w:type="continuationSeparator" w:id="0">
    <w:p w14:paraId="4331BB53" w14:textId="77777777" w:rsidR="008A4A58" w:rsidRDefault="008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84B3" w14:textId="77777777" w:rsidR="008A4A58" w:rsidRDefault="008A4A58">
      <w:r>
        <w:separator/>
      </w:r>
    </w:p>
  </w:footnote>
  <w:footnote w:type="continuationSeparator" w:id="0">
    <w:p w14:paraId="1DCA1640" w14:textId="77777777" w:rsidR="008A4A58" w:rsidRDefault="008A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1D74-BCE4-4F48-B0E1-099C21C9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Template>
  <TotalTime>0</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Lea Maria Di Nicola</cp:lastModifiedBy>
  <cp:revision>2</cp:revision>
  <cp:lastPrinted>2019-07-03T15:34:00Z</cp:lastPrinted>
  <dcterms:created xsi:type="dcterms:W3CDTF">2019-08-05T08:38:00Z</dcterms:created>
  <dcterms:modified xsi:type="dcterms:W3CDTF">2019-08-05T08:38:00Z</dcterms:modified>
</cp:coreProperties>
</file>